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BD" w:rsidRPr="00CA219A" w:rsidRDefault="000D64BD" w:rsidP="000D64BD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A219A">
        <w:rPr>
          <w:b/>
          <w:sz w:val="20"/>
          <w:szCs w:val="20"/>
        </w:rPr>
        <w:t>T.C</w:t>
      </w:r>
    </w:p>
    <w:p w:rsidR="000D64BD" w:rsidRPr="00CA219A" w:rsidRDefault="00483539" w:rsidP="000D64BD">
      <w:pPr>
        <w:jc w:val="center"/>
        <w:rPr>
          <w:b/>
          <w:sz w:val="20"/>
          <w:szCs w:val="20"/>
        </w:rPr>
      </w:pPr>
      <w:r w:rsidRPr="00CA219A">
        <w:rPr>
          <w:b/>
          <w:sz w:val="20"/>
          <w:szCs w:val="20"/>
        </w:rPr>
        <w:t>KARABÜK ÜNİVERSİTESİ REKTÖRLÜĞÜ</w:t>
      </w:r>
    </w:p>
    <w:p w:rsidR="000D64BD" w:rsidRPr="00CA219A" w:rsidRDefault="00CA219A" w:rsidP="000D64BD">
      <w:pPr>
        <w:jc w:val="center"/>
        <w:rPr>
          <w:b/>
          <w:sz w:val="20"/>
          <w:szCs w:val="20"/>
        </w:rPr>
      </w:pPr>
      <w:r w:rsidRPr="00CA219A">
        <w:rPr>
          <w:b/>
          <w:sz w:val="20"/>
          <w:szCs w:val="20"/>
        </w:rPr>
        <w:t>P</w:t>
      </w:r>
      <w:r w:rsidR="00A165D0">
        <w:rPr>
          <w:b/>
          <w:sz w:val="20"/>
          <w:szCs w:val="20"/>
        </w:rPr>
        <w:t>ERSONEL DAİRE BAŞKANLIĞI</w:t>
      </w:r>
    </w:p>
    <w:p w:rsidR="000D64BD" w:rsidRPr="00556D07" w:rsidRDefault="000D64BD" w:rsidP="000D64BD">
      <w:pPr>
        <w:rPr>
          <w:sz w:val="20"/>
          <w:szCs w:val="20"/>
        </w:rPr>
      </w:pPr>
    </w:p>
    <w:p w:rsidR="000D64BD" w:rsidRPr="00556D07" w:rsidRDefault="000D64BD" w:rsidP="000D64BD">
      <w:pPr>
        <w:rPr>
          <w:sz w:val="20"/>
          <w:szCs w:val="20"/>
        </w:rPr>
      </w:pPr>
      <w:r w:rsidRPr="00556D07">
        <w:rPr>
          <w:sz w:val="20"/>
          <w:szCs w:val="20"/>
        </w:rPr>
        <w:t>Sayı</w:t>
      </w:r>
      <w:r w:rsidR="00087E83">
        <w:rPr>
          <w:sz w:val="20"/>
          <w:szCs w:val="20"/>
        </w:rPr>
        <w:t xml:space="preserve">  </w:t>
      </w:r>
      <w:r w:rsidRPr="00556D07">
        <w:rPr>
          <w:sz w:val="20"/>
          <w:szCs w:val="20"/>
        </w:rPr>
        <w:t xml:space="preserve"> : </w:t>
      </w:r>
      <w:r w:rsidR="00A165D0">
        <w:rPr>
          <w:sz w:val="20"/>
          <w:szCs w:val="20"/>
        </w:rPr>
        <w:t>23009565/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3539">
        <w:rPr>
          <w:sz w:val="20"/>
          <w:szCs w:val="20"/>
        </w:rPr>
        <w:t xml:space="preserve">          </w:t>
      </w:r>
      <w:r w:rsidR="00A165D0">
        <w:rPr>
          <w:sz w:val="20"/>
          <w:szCs w:val="20"/>
        </w:rPr>
        <w:tab/>
      </w:r>
      <w:r w:rsidR="00A165D0">
        <w:rPr>
          <w:sz w:val="20"/>
          <w:szCs w:val="20"/>
        </w:rPr>
        <w:tab/>
      </w:r>
      <w:r w:rsidR="00A165D0">
        <w:rPr>
          <w:sz w:val="20"/>
          <w:szCs w:val="20"/>
        </w:rPr>
        <w:tab/>
      </w:r>
      <w:r w:rsidR="00087E83">
        <w:rPr>
          <w:sz w:val="20"/>
          <w:szCs w:val="20"/>
        </w:rPr>
        <w:t xml:space="preserve">            </w:t>
      </w:r>
    </w:p>
    <w:p w:rsidR="000D64BD" w:rsidRPr="00556D07" w:rsidRDefault="000D64BD" w:rsidP="000D64BD">
      <w:pPr>
        <w:rPr>
          <w:sz w:val="20"/>
          <w:szCs w:val="20"/>
        </w:rPr>
      </w:pPr>
      <w:r w:rsidRPr="00556D07">
        <w:rPr>
          <w:sz w:val="20"/>
          <w:szCs w:val="20"/>
        </w:rPr>
        <w:t>Konu :</w:t>
      </w:r>
      <w:r w:rsidR="00087E83">
        <w:rPr>
          <w:sz w:val="20"/>
          <w:szCs w:val="20"/>
        </w:rPr>
        <w:t xml:space="preserve"> </w:t>
      </w:r>
      <w:r>
        <w:rPr>
          <w:sz w:val="20"/>
          <w:szCs w:val="20"/>
        </w:rPr>
        <w:t>Hususi Damgalı Pasaport Tale</w:t>
      </w:r>
      <w:r w:rsidR="00A165D0">
        <w:rPr>
          <w:sz w:val="20"/>
          <w:szCs w:val="20"/>
        </w:rPr>
        <w:t>bi</w:t>
      </w:r>
    </w:p>
    <w:p w:rsidR="000D64BD" w:rsidRPr="00F72CF5" w:rsidRDefault="000D64BD" w:rsidP="000D64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KARABÜK </w:t>
      </w:r>
      <w:r w:rsidRPr="00F72CF5">
        <w:rPr>
          <w:b/>
          <w:sz w:val="20"/>
          <w:szCs w:val="20"/>
        </w:rPr>
        <w:t xml:space="preserve">İL EMNİYET MÜDÜRLÜĞÜNE </w:t>
      </w:r>
    </w:p>
    <w:p w:rsidR="000D64BD" w:rsidRPr="00556D07" w:rsidRDefault="000D64BD" w:rsidP="000D64BD">
      <w:pPr>
        <w:jc w:val="center"/>
        <w:rPr>
          <w:sz w:val="20"/>
          <w:szCs w:val="20"/>
        </w:rPr>
      </w:pPr>
    </w:p>
    <w:p w:rsidR="00577225" w:rsidRDefault="000D64BD" w:rsidP="00577225">
      <w:pPr>
        <w:ind w:right="339" w:firstLine="708"/>
        <w:jc w:val="both"/>
        <w:rPr>
          <w:sz w:val="20"/>
          <w:szCs w:val="20"/>
        </w:rPr>
      </w:pPr>
      <w:r w:rsidRPr="00556D07">
        <w:rPr>
          <w:bCs/>
          <w:sz w:val="20"/>
          <w:szCs w:val="20"/>
        </w:rPr>
        <w:t>5682 sayılı Pasaport Kanunu gereği aşağıda açık kimliği, görev unvanı</w:t>
      </w:r>
      <w:r>
        <w:rPr>
          <w:bCs/>
          <w:sz w:val="20"/>
          <w:szCs w:val="20"/>
        </w:rPr>
        <w:t>,</w:t>
      </w:r>
      <w:r w:rsidRPr="00556D07">
        <w:rPr>
          <w:bCs/>
          <w:sz w:val="20"/>
          <w:szCs w:val="20"/>
        </w:rPr>
        <w:t xml:space="preserve"> kadro derecesi</w:t>
      </w:r>
      <w:r>
        <w:rPr>
          <w:bCs/>
          <w:sz w:val="20"/>
          <w:szCs w:val="20"/>
        </w:rPr>
        <w:t xml:space="preserve"> ve öğrenim durumu</w:t>
      </w:r>
      <w:r w:rsidRPr="00556D07">
        <w:rPr>
          <w:bCs/>
          <w:sz w:val="20"/>
          <w:szCs w:val="20"/>
        </w:rPr>
        <w:t xml:space="preserve"> belirtilen personele, eş ve çocuklarına hususi </w:t>
      </w:r>
      <w:r>
        <w:rPr>
          <w:bCs/>
          <w:sz w:val="20"/>
          <w:szCs w:val="20"/>
        </w:rPr>
        <w:t xml:space="preserve">damgalı </w:t>
      </w:r>
      <w:r w:rsidRPr="00556D07">
        <w:rPr>
          <w:bCs/>
          <w:sz w:val="20"/>
          <w:szCs w:val="20"/>
        </w:rPr>
        <w:t xml:space="preserve">pasaport verilmesini arz/rica ederim. </w:t>
      </w:r>
    </w:p>
    <w:p w:rsidR="00577225" w:rsidRDefault="00577225" w:rsidP="00577225">
      <w:pPr>
        <w:rPr>
          <w:sz w:val="20"/>
          <w:szCs w:val="20"/>
        </w:rPr>
      </w:pPr>
    </w:p>
    <w:p w:rsidR="00577225" w:rsidRDefault="00577225" w:rsidP="00577225">
      <w:pPr>
        <w:tabs>
          <w:tab w:val="left" w:pos="978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Lütfü KÖM</w:t>
      </w:r>
    </w:p>
    <w:p w:rsidR="00577225" w:rsidRDefault="00577225" w:rsidP="00577225">
      <w:pPr>
        <w:tabs>
          <w:tab w:val="left" w:pos="978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Personel Daire Başkanı</w:t>
      </w:r>
    </w:p>
    <w:p w:rsidR="00577225" w:rsidRDefault="00577225" w:rsidP="00577225">
      <w:pPr>
        <w:tabs>
          <w:tab w:val="left" w:pos="9781"/>
        </w:tabs>
        <w:rPr>
          <w:sz w:val="20"/>
          <w:szCs w:val="20"/>
        </w:rPr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984"/>
        <w:gridCol w:w="1843"/>
      </w:tblGrid>
      <w:tr w:rsidR="00577225" w:rsidTr="00577225">
        <w:trPr>
          <w:trHeight w:val="24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25" w:rsidRDefault="00577225">
            <w:pPr>
              <w:jc w:val="center"/>
              <w:rPr>
                <w:sz w:val="20"/>
                <w:szCs w:val="20"/>
              </w:rPr>
            </w:pP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(KENDİSİ)</w:t>
            </w: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(Mutlaka Dolacak)</w:t>
            </w: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25" w:rsidRDefault="00577225">
            <w:pPr>
              <w:jc w:val="center"/>
              <w:rPr>
                <w:sz w:val="20"/>
                <w:szCs w:val="20"/>
              </w:rPr>
            </w:pP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(EŞİ)</w:t>
            </w: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25" w:rsidRDefault="00577225">
            <w:pPr>
              <w:jc w:val="center"/>
              <w:rPr>
                <w:sz w:val="20"/>
                <w:szCs w:val="20"/>
              </w:rPr>
            </w:pP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(ÇOCUK)</w:t>
            </w: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25" w:rsidRDefault="00577225">
            <w:pPr>
              <w:jc w:val="center"/>
              <w:rPr>
                <w:sz w:val="20"/>
                <w:szCs w:val="20"/>
              </w:rPr>
            </w:pP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(ÇOCUK)</w:t>
            </w: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25" w:rsidRDefault="00577225">
            <w:pPr>
              <w:jc w:val="center"/>
              <w:rPr>
                <w:sz w:val="20"/>
                <w:szCs w:val="20"/>
              </w:rPr>
            </w:pP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(ÇOCUK)</w:t>
            </w:r>
          </w:p>
          <w:p w:rsidR="00577225" w:rsidRDefault="0057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(Mühür)</w:t>
            </w:r>
          </w:p>
        </w:tc>
      </w:tr>
    </w:tbl>
    <w:p w:rsidR="00577225" w:rsidRDefault="00577225" w:rsidP="00577225">
      <w:pPr>
        <w:pStyle w:val="Balk1"/>
        <w:rPr>
          <w:sz w:val="20"/>
          <w:szCs w:val="20"/>
        </w:rPr>
      </w:pPr>
    </w:p>
    <w:p w:rsidR="00577225" w:rsidRDefault="00577225" w:rsidP="00577225">
      <w:pPr>
        <w:pStyle w:val="Balk1"/>
        <w:rPr>
          <w:sz w:val="20"/>
          <w:szCs w:val="20"/>
        </w:rPr>
      </w:pPr>
      <w:r>
        <w:rPr>
          <w:sz w:val="20"/>
          <w:szCs w:val="20"/>
        </w:rPr>
        <w:t xml:space="preserve">N Ü F U S - H Ü V İ Y E T- K A Y D I </w:t>
      </w:r>
    </w:p>
    <w:p w:rsidR="000D64BD" w:rsidRPr="00274320" w:rsidRDefault="000D64BD" w:rsidP="000D64BD">
      <w:pPr>
        <w:pStyle w:val="Balk1"/>
        <w:rPr>
          <w:sz w:val="20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66"/>
        <w:gridCol w:w="1867"/>
        <w:gridCol w:w="1867"/>
        <w:gridCol w:w="1867"/>
        <w:gridCol w:w="1867"/>
      </w:tblGrid>
      <w:tr w:rsidR="000D64BD" w:rsidTr="00BF6335">
        <w:trPr>
          <w:trHeight w:val="497"/>
        </w:trPr>
        <w:tc>
          <w:tcPr>
            <w:tcW w:w="1809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  <w:vAlign w:val="center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Personel</w:t>
            </w:r>
          </w:p>
          <w:p w:rsidR="000D64BD" w:rsidRPr="00912FEC" w:rsidRDefault="000D64BD" w:rsidP="007C77E9">
            <w:pPr>
              <w:jc w:val="center"/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(Mutlaka Dolacak)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64BD" w:rsidRPr="00912FEC" w:rsidRDefault="000D64BD" w:rsidP="007C77E9">
            <w:pPr>
              <w:jc w:val="center"/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 xml:space="preserve"> Eşi (Alacaksa)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64BD" w:rsidRPr="00912FEC" w:rsidRDefault="000D64BD" w:rsidP="007C77E9">
            <w:pPr>
              <w:jc w:val="center"/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Çocuk (Alacaksa)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64BD" w:rsidRPr="00912FEC" w:rsidRDefault="000D64BD" w:rsidP="007C77E9">
            <w:pPr>
              <w:jc w:val="center"/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Çocuk (Alacaksa)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64BD" w:rsidRPr="00912FEC" w:rsidRDefault="000D64BD" w:rsidP="007C77E9">
            <w:pPr>
              <w:jc w:val="center"/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Çocuk (Alacaksa)</w:t>
            </w:r>
          </w:p>
        </w:tc>
      </w:tr>
      <w:tr w:rsidR="000D64BD" w:rsidTr="00BF6335">
        <w:trPr>
          <w:trHeight w:val="289"/>
        </w:trPr>
        <w:tc>
          <w:tcPr>
            <w:tcW w:w="1809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T.C. Kimlik No</w:t>
            </w:r>
          </w:p>
        </w:tc>
        <w:tc>
          <w:tcPr>
            <w:tcW w:w="1843" w:type="dxa"/>
            <w:shd w:val="clear" w:color="auto" w:fill="auto"/>
          </w:tcPr>
          <w:p w:rsidR="000D64BD" w:rsidRDefault="000D64BD" w:rsidP="007C77E9">
            <w:pPr>
              <w:ind w:right="-232"/>
            </w:pPr>
          </w:p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</w:tr>
      <w:tr w:rsidR="000D64BD" w:rsidTr="00BF6335">
        <w:trPr>
          <w:trHeight w:val="289"/>
        </w:trPr>
        <w:tc>
          <w:tcPr>
            <w:tcW w:w="1809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Soyadı</w:t>
            </w:r>
          </w:p>
        </w:tc>
        <w:tc>
          <w:tcPr>
            <w:tcW w:w="1843" w:type="dxa"/>
            <w:shd w:val="clear" w:color="auto" w:fill="auto"/>
          </w:tcPr>
          <w:p w:rsidR="000D64BD" w:rsidRDefault="000D64BD" w:rsidP="007C77E9">
            <w:pPr>
              <w:ind w:right="-232"/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</w:tr>
      <w:tr w:rsidR="000D64BD" w:rsidTr="00BF6335">
        <w:trPr>
          <w:trHeight w:val="289"/>
        </w:trPr>
        <w:tc>
          <w:tcPr>
            <w:tcW w:w="1809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Adı</w:t>
            </w:r>
          </w:p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</w:tr>
      <w:tr w:rsidR="000D64BD" w:rsidTr="00BF6335">
        <w:trPr>
          <w:trHeight w:val="289"/>
        </w:trPr>
        <w:tc>
          <w:tcPr>
            <w:tcW w:w="1809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Baba Adı</w:t>
            </w:r>
          </w:p>
        </w:tc>
        <w:tc>
          <w:tcPr>
            <w:tcW w:w="1843" w:type="dxa"/>
            <w:shd w:val="clear" w:color="auto" w:fill="auto"/>
          </w:tcPr>
          <w:p w:rsidR="000D64BD" w:rsidRDefault="000D64BD" w:rsidP="007C77E9">
            <w:pPr>
              <w:ind w:left="-108"/>
            </w:pPr>
          </w:p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</w:tr>
      <w:tr w:rsidR="000D64BD" w:rsidTr="00BF6335">
        <w:trPr>
          <w:trHeight w:val="289"/>
        </w:trPr>
        <w:tc>
          <w:tcPr>
            <w:tcW w:w="1809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Ana Adı</w:t>
            </w:r>
          </w:p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</w:tr>
      <w:tr w:rsidR="000D64BD" w:rsidTr="00BF6335">
        <w:trPr>
          <w:trHeight w:val="289"/>
        </w:trPr>
        <w:tc>
          <w:tcPr>
            <w:tcW w:w="1809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Doğum Yeri</w:t>
            </w:r>
          </w:p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</w:tr>
      <w:tr w:rsidR="000D64BD" w:rsidTr="00BF6335">
        <w:trPr>
          <w:trHeight w:val="482"/>
        </w:trPr>
        <w:tc>
          <w:tcPr>
            <w:tcW w:w="1809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Doğum Tarihi (Gün-Ay-Yıl)</w:t>
            </w:r>
          </w:p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</w:tr>
      <w:tr w:rsidR="000D64BD" w:rsidTr="00BF6335">
        <w:trPr>
          <w:trHeight w:val="289"/>
        </w:trPr>
        <w:tc>
          <w:tcPr>
            <w:tcW w:w="1809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Medeni Hali</w:t>
            </w:r>
          </w:p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  <w:tc>
          <w:tcPr>
            <w:tcW w:w="1843" w:type="dxa"/>
            <w:shd w:val="clear" w:color="auto" w:fill="auto"/>
          </w:tcPr>
          <w:p w:rsidR="000D64BD" w:rsidRDefault="000D64BD" w:rsidP="007C77E9"/>
        </w:tc>
      </w:tr>
    </w:tbl>
    <w:p w:rsidR="000D64BD" w:rsidRDefault="000D64BD" w:rsidP="000D64BD">
      <w:pPr>
        <w:tabs>
          <w:tab w:val="left" w:pos="900"/>
          <w:tab w:val="left" w:pos="1080"/>
          <w:tab w:val="left" w:pos="1440"/>
        </w:tabs>
        <w:ind w:left="-900"/>
        <w:jc w:val="center"/>
        <w:rPr>
          <w:b/>
          <w:sz w:val="20"/>
          <w:szCs w:val="20"/>
        </w:rPr>
      </w:pPr>
      <w:r w:rsidRPr="00556D07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</w:t>
      </w:r>
      <w:r w:rsidRPr="00556D07">
        <w:rPr>
          <w:b/>
          <w:sz w:val="20"/>
          <w:szCs w:val="20"/>
        </w:rPr>
        <w:t>N Ü F U S A    K A Y I T L I    O L D U Ğ U   Y E R    B İ L G İ L E R İ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867"/>
        <w:gridCol w:w="1867"/>
        <w:gridCol w:w="1867"/>
        <w:gridCol w:w="1867"/>
        <w:gridCol w:w="1867"/>
      </w:tblGrid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İli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İlçesi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Mahalle/Köy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Cilt No.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Aile Sıra No.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Sıra No.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Verildiği Yer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Veriliş Tarihi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Cüzdan Seri-No</w:t>
            </w: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  <w:r w:rsidRPr="00912FEC">
              <w:rPr>
                <w:sz w:val="20"/>
                <w:szCs w:val="20"/>
              </w:rPr>
              <w:t>Kurum Sicil No.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252"/>
        </w:trPr>
        <w:tc>
          <w:tcPr>
            <w:tcW w:w="1808" w:type="dxa"/>
            <w:shd w:val="clear" w:color="auto" w:fill="auto"/>
          </w:tcPr>
          <w:p w:rsidR="000D64BD" w:rsidRPr="00912FEC" w:rsidRDefault="00BE30D6" w:rsidP="007C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Personelin Görev </w:t>
            </w:r>
            <w:r w:rsidR="00A165D0">
              <w:rPr>
                <w:sz w:val="20"/>
                <w:szCs w:val="20"/>
              </w:rPr>
              <w:t>Unvanı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0D64BD" w:rsidRPr="00912FEC" w:rsidRDefault="000D64BD" w:rsidP="007C77E9">
            <w:pPr>
              <w:tabs>
                <w:tab w:val="left" w:pos="900"/>
                <w:tab w:val="left" w:pos="108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502"/>
        </w:trPr>
        <w:tc>
          <w:tcPr>
            <w:tcW w:w="1808" w:type="dxa"/>
            <w:shd w:val="clear" w:color="auto" w:fill="auto"/>
          </w:tcPr>
          <w:p w:rsidR="000D64BD" w:rsidRPr="000D64BD" w:rsidRDefault="000D64BD" w:rsidP="00BE30D6">
            <w:pPr>
              <w:rPr>
                <w:sz w:val="20"/>
                <w:szCs w:val="20"/>
              </w:rPr>
            </w:pPr>
            <w:r w:rsidRPr="000D64BD">
              <w:rPr>
                <w:sz w:val="20"/>
                <w:szCs w:val="20"/>
              </w:rPr>
              <w:t>Personelin Öğrenim</w:t>
            </w:r>
            <w:r w:rsidR="00BE30D6">
              <w:rPr>
                <w:sz w:val="20"/>
                <w:szCs w:val="20"/>
              </w:rPr>
              <w:t xml:space="preserve"> D</w:t>
            </w:r>
            <w:r w:rsidRPr="000D64BD">
              <w:rPr>
                <w:sz w:val="20"/>
                <w:szCs w:val="20"/>
              </w:rPr>
              <w:t xml:space="preserve">urumu 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0D64BD" w:rsidRPr="00912FEC" w:rsidRDefault="000D64BD" w:rsidP="007C77E9">
            <w:pPr>
              <w:rPr>
                <w:sz w:val="20"/>
                <w:szCs w:val="20"/>
              </w:rPr>
            </w:pPr>
          </w:p>
        </w:tc>
      </w:tr>
      <w:tr w:rsidR="000D64BD" w:rsidRPr="00912FEC" w:rsidTr="00953734">
        <w:trPr>
          <w:trHeight w:val="1635"/>
        </w:trPr>
        <w:tc>
          <w:tcPr>
            <w:tcW w:w="1808" w:type="dxa"/>
            <w:shd w:val="clear" w:color="auto" w:fill="auto"/>
          </w:tcPr>
          <w:p w:rsidR="000D64BD" w:rsidRPr="00912FEC" w:rsidRDefault="000D64BD" w:rsidP="007C77E9">
            <w:pPr>
              <w:rPr>
                <w:sz w:val="22"/>
                <w:szCs w:val="22"/>
              </w:rPr>
            </w:pPr>
          </w:p>
          <w:p w:rsidR="000D64BD" w:rsidRPr="00912FEC" w:rsidRDefault="000D64BD" w:rsidP="007C77E9">
            <w:pPr>
              <w:rPr>
                <w:b/>
                <w:sz w:val="22"/>
                <w:szCs w:val="22"/>
              </w:rPr>
            </w:pPr>
            <w:r w:rsidRPr="00912FEC">
              <w:rPr>
                <w:b/>
                <w:sz w:val="22"/>
                <w:szCs w:val="22"/>
              </w:rPr>
              <w:t xml:space="preserve">KADRO DERECESİ 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0D64BD" w:rsidRPr="00912FEC" w:rsidRDefault="000D64BD" w:rsidP="007C77E9">
            <w:pPr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………………..Kanununa </w:t>
            </w:r>
            <w:r w:rsidRPr="00912FEC">
              <w:rPr>
                <w:sz w:val="20"/>
                <w:szCs w:val="20"/>
              </w:rPr>
              <w:t>tabi …</w:t>
            </w:r>
            <w:r>
              <w:rPr>
                <w:sz w:val="20"/>
                <w:szCs w:val="20"/>
              </w:rPr>
              <w:t>……………………..</w:t>
            </w:r>
            <w:r w:rsidRPr="00912FEC">
              <w:rPr>
                <w:sz w:val="20"/>
                <w:szCs w:val="20"/>
              </w:rPr>
              <w:t xml:space="preserve"> (1. veya 2. veya 3. ) derece kadroda</w:t>
            </w:r>
            <w:r>
              <w:rPr>
                <w:sz w:val="20"/>
                <w:szCs w:val="20"/>
              </w:rPr>
              <w:t xml:space="preserve"> olup, kesenekleri</w:t>
            </w:r>
            <w:r w:rsidR="00824DBE">
              <w:rPr>
                <w:sz w:val="20"/>
                <w:szCs w:val="20"/>
              </w:rPr>
              <w:t xml:space="preserve"> T.C. Emekli Sandığına kesilmektedir.</w:t>
            </w:r>
            <w:r w:rsidRPr="00912FEC">
              <w:rPr>
                <w:sz w:val="20"/>
                <w:szCs w:val="20"/>
              </w:rPr>
              <w:t xml:space="preserve"> </w:t>
            </w:r>
          </w:p>
          <w:p w:rsidR="000D64BD" w:rsidRPr="00912FEC" w:rsidRDefault="000D64BD" w:rsidP="007C77E9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………………..Kanununa </w:t>
            </w:r>
            <w:r w:rsidRPr="00912FEC">
              <w:rPr>
                <w:sz w:val="20"/>
                <w:szCs w:val="20"/>
              </w:rPr>
              <w:t>tabi</w:t>
            </w:r>
            <w:r>
              <w:rPr>
                <w:sz w:val="20"/>
                <w:szCs w:val="20"/>
              </w:rPr>
              <w:t xml:space="preserve"> kadro karşılığı olmaksızın sözleşmeli personel olup kesenekleri </w:t>
            </w:r>
            <w:r w:rsidRPr="00912FEC">
              <w:rPr>
                <w:sz w:val="20"/>
                <w:szCs w:val="20"/>
              </w:rPr>
              <w:t xml:space="preserve"> ………</w:t>
            </w:r>
            <w:r>
              <w:rPr>
                <w:sz w:val="20"/>
                <w:szCs w:val="20"/>
              </w:rPr>
              <w:t>………..</w:t>
            </w:r>
            <w:r w:rsidRPr="00912FEC">
              <w:rPr>
                <w:sz w:val="20"/>
                <w:szCs w:val="20"/>
              </w:rPr>
              <w:t xml:space="preserve"> (1. veya 2. veya 3. ) </w:t>
            </w:r>
            <w:r>
              <w:rPr>
                <w:sz w:val="20"/>
                <w:szCs w:val="20"/>
              </w:rPr>
              <w:t>dereceden T.C. Emekli Sandığına kesilmektedir.</w:t>
            </w:r>
            <w:r w:rsidRPr="00912FEC">
              <w:rPr>
                <w:sz w:val="20"/>
                <w:szCs w:val="20"/>
              </w:rPr>
              <w:t xml:space="preserve"> </w:t>
            </w:r>
          </w:p>
          <w:p w:rsidR="000D64BD" w:rsidRPr="00A165D0" w:rsidRDefault="000D64BD" w:rsidP="007C77E9">
            <w:pPr>
              <w:numPr>
                <w:ilvl w:val="0"/>
                <w:numId w:val="1"/>
              </w:numPr>
              <w:tabs>
                <w:tab w:val="clear" w:pos="720"/>
              </w:tabs>
              <w:ind w:left="338" w:hanging="338"/>
              <w:rPr>
                <w:b/>
                <w:sz w:val="20"/>
                <w:szCs w:val="20"/>
              </w:rPr>
            </w:pPr>
            <w:r w:rsidRPr="00A165D0">
              <w:rPr>
                <w:b/>
                <w:sz w:val="20"/>
                <w:szCs w:val="20"/>
              </w:rPr>
              <w:t xml:space="preserve">………………..Kanununa tabi ……………(1.) </w:t>
            </w:r>
            <w:r w:rsidR="000C2319">
              <w:rPr>
                <w:b/>
                <w:sz w:val="20"/>
                <w:szCs w:val="20"/>
              </w:rPr>
              <w:t xml:space="preserve">derece </w:t>
            </w:r>
            <w:r w:rsidRPr="00A165D0">
              <w:rPr>
                <w:b/>
                <w:sz w:val="20"/>
                <w:szCs w:val="20"/>
              </w:rPr>
              <w:t>kadroda sözleşmeli personel olup, kesenekleri</w:t>
            </w:r>
            <w:r w:rsidR="00824DBE" w:rsidRPr="00A165D0">
              <w:rPr>
                <w:b/>
                <w:sz w:val="20"/>
                <w:szCs w:val="20"/>
              </w:rPr>
              <w:t xml:space="preserve"> T.C.</w:t>
            </w:r>
            <w:r w:rsidRPr="00A165D0">
              <w:rPr>
                <w:b/>
                <w:sz w:val="20"/>
                <w:szCs w:val="20"/>
              </w:rPr>
              <w:t xml:space="preserve"> </w:t>
            </w:r>
            <w:r w:rsidR="00824DBE" w:rsidRPr="00A165D0">
              <w:rPr>
                <w:b/>
                <w:sz w:val="20"/>
                <w:szCs w:val="20"/>
              </w:rPr>
              <w:t>E</w:t>
            </w:r>
            <w:r w:rsidRPr="00A165D0">
              <w:rPr>
                <w:b/>
                <w:sz w:val="20"/>
                <w:szCs w:val="20"/>
              </w:rPr>
              <w:t xml:space="preserve">mekli </w:t>
            </w:r>
            <w:r w:rsidR="00824DBE" w:rsidRPr="00A165D0">
              <w:rPr>
                <w:b/>
                <w:sz w:val="20"/>
                <w:szCs w:val="20"/>
              </w:rPr>
              <w:t>S</w:t>
            </w:r>
            <w:r w:rsidRPr="00A165D0">
              <w:rPr>
                <w:b/>
                <w:sz w:val="20"/>
                <w:szCs w:val="20"/>
              </w:rPr>
              <w:t>andığına kesilmektedir.</w:t>
            </w:r>
          </w:p>
          <w:p w:rsidR="000D64BD" w:rsidRPr="00912FEC" w:rsidRDefault="00824DBE" w:rsidP="00824DBE">
            <w:pPr>
              <w:rPr>
                <w:sz w:val="20"/>
                <w:szCs w:val="20"/>
              </w:rPr>
            </w:pPr>
            <w:r w:rsidRPr="00914FB4">
              <w:rPr>
                <w:color w:val="FF0000"/>
                <w:sz w:val="13"/>
                <w:szCs w:val="13"/>
              </w:rPr>
              <w:t>NOT:</w:t>
            </w:r>
            <w:r w:rsidR="000D64BD" w:rsidRPr="00914FB4">
              <w:rPr>
                <w:color w:val="FF0000"/>
                <w:sz w:val="13"/>
                <w:szCs w:val="13"/>
              </w:rPr>
              <w:t xml:space="preserve">(BOŞ BIRAKILAN ALANA </w:t>
            </w:r>
            <w:r w:rsidRPr="00914FB4">
              <w:rPr>
                <w:color w:val="FF0000"/>
                <w:sz w:val="13"/>
                <w:szCs w:val="13"/>
              </w:rPr>
              <w:t>PERSONEL</w:t>
            </w:r>
            <w:r w:rsidR="000D64BD" w:rsidRPr="00914FB4">
              <w:rPr>
                <w:color w:val="FF0000"/>
                <w:sz w:val="13"/>
                <w:szCs w:val="13"/>
              </w:rPr>
              <w:t xml:space="preserve"> HANGİ KADRO DERECEDE ÇALIŞIYOR İSE ÇALIŞTIĞI KADRO  DERECESİ  RAKAM VE YAZI İLE YAZIL</w:t>
            </w:r>
            <w:r w:rsidRPr="00914FB4">
              <w:rPr>
                <w:color w:val="FF0000"/>
                <w:sz w:val="13"/>
                <w:szCs w:val="13"/>
              </w:rPr>
              <w:t>IR</w:t>
            </w:r>
            <w:r w:rsidR="000D64BD" w:rsidRPr="00914FB4">
              <w:rPr>
                <w:color w:val="FF0000"/>
                <w:sz w:val="13"/>
                <w:szCs w:val="13"/>
              </w:rPr>
              <w:t>.</w:t>
            </w:r>
            <w:r w:rsidRPr="00914FB4">
              <w:rPr>
                <w:color w:val="FF0000"/>
                <w:sz w:val="13"/>
                <w:szCs w:val="13"/>
              </w:rPr>
              <w:t>.</w:t>
            </w:r>
            <w:r w:rsidR="00BE30D6" w:rsidRPr="00914FB4">
              <w:rPr>
                <w:color w:val="FF0000"/>
                <w:sz w:val="13"/>
                <w:szCs w:val="13"/>
              </w:rPr>
              <w:t xml:space="preserve"> </w:t>
            </w:r>
            <w:r w:rsidRPr="00914FB4">
              <w:rPr>
                <w:color w:val="FF0000"/>
                <w:sz w:val="13"/>
                <w:szCs w:val="13"/>
              </w:rPr>
              <w:t>KADROLU ÇALIŞANLARIN MAAŞ DERECESİ YAZILMAZ.</w:t>
            </w:r>
            <w:r w:rsidR="000D64BD" w:rsidRPr="00914FB4">
              <w:rPr>
                <w:color w:val="FF0000"/>
                <w:sz w:val="13"/>
                <w:szCs w:val="13"/>
              </w:rPr>
              <w:t>)</w:t>
            </w:r>
          </w:p>
        </w:tc>
      </w:tr>
    </w:tbl>
    <w:p w:rsidR="000D64BD" w:rsidRDefault="00DF172D" w:rsidP="000D64BD">
      <w:pPr>
        <w:jc w:val="right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43815</wp:posOffset>
                </wp:positionV>
                <wp:extent cx="2390775" cy="809625"/>
                <wp:effectExtent l="0" t="0" r="9525" b="95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D6" w:rsidRDefault="00953734" w:rsidP="00BE30D6">
                            <w:pPr>
                              <w:ind w:right="-491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Form</w:t>
                            </w:r>
                            <w:r w:rsidR="00BF6F5D" w:rsidRPr="00556D07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daki bilgilerin </w:t>
                            </w:r>
                            <w:r w:rsidR="00BF6F5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ve diğer hususların doğruluğunu onaylarım. </w:t>
                            </w:r>
                          </w:p>
                          <w:p w:rsidR="00BE30D6" w:rsidRDefault="00BE30D6" w:rsidP="00BE30D6">
                            <w:pPr>
                              <w:ind w:right="-491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BF6F5D" w:rsidRPr="00556D07">
                              <w:rPr>
                                <w:bCs/>
                                <w:sz w:val="20"/>
                                <w:szCs w:val="20"/>
                              </w:rPr>
                              <w:t>……../………./……….</w:t>
                            </w:r>
                          </w:p>
                          <w:p w:rsidR="00BE30D6" w:rsidRDefault="00BE30D6" w:rsidP="00BE30D6">
                            <w:pPr>
                              <w:ind w:right="-491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5E225E">
                              <w:rPr>
                                <w:bCs/>
                                <w:sz w:val="20"/>
                                <w:szCs w:val="20"/>
                              </w:rPr>
                              <w:t>Süleyman ATEŞ</w:t>
                            </w:r>
                          </w:p>
                          <w:p w:rsidR="00BF6F5D" w:rsidRDefault="006540A3" w:rsidP="00BE30D6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93BB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Personel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Şube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57.15pt;margin-top:3.45pt;width:188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" stroked="f">
                <v:textbox>
                  <w:txbxContent>
                    <w:p w:rsidR="00BE30D6" w:rsidRDefault="00953734" w:rsidP="00BE30D6">
                      <w:pPr>
                        <w:ind w:right="-491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Form</w:t>
                      </w:r>
                      <w:r w:rsidR="00BF6F5D" w:rsidRPr="00556D07">
                        <w:rPr>
                          <w:bCs/>
                          <w:sz w:val="20"/>
                          <w:szCs w:val="20"/>
                        </w:rPr>
                        <w:t xml:space="preserve">daki bilgilerin </w:t>
                      </w:r>
                      <w:r w:rsidR="00BF6F5D">
                        <w:rPr>
                          <w:bCs/>
                          <w:sz w:val="20"/>
                          <w:szCs w:val="20"/>
                        </w:rPr>
                        <w:t xml:space="preserve">ve diğer hususların doğruluğunu onaylarım. </w:t>
                      </w:r>
                    </w:p>
                    <w:p w:rsidR="00BE30D6" w:rsidRDefault="00BE30D6" w:rsidP="00BE30D6">
                      <w:pPr>
                        <w:ind w:right="-491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  <w:r w:rsidR="00BF6F5D" w:rsidRPr="00556D07">
                        <w:rPr>
                          <w:bCs/>
                          <w:sz w:val="20"/>
                          <w:szCs w:val="20"/>
                        </w:rPr>
                        <w:t>……../………./……….</w:t>
                      </w:r>
                    </w:p>
                    <w:p w:rsidR="00BE30D6" w:rsidRDefault="00BE30D6" w:rsidP="00BE30D6">
                      <w:pPr>
                        <w:ind w:right="-491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                </w:t>
                      </w:r>
                      <w:r w:rsidR="005E225E">
                        <w:rPr>
                          <w:bCs/>
                          <w:sz w:val="20"/>
                          <w:szCs w:val="20"/>
                        </w:rPr>
                        <w:t>Süleyman ATEŞ</w:t>
                      </w:r>
                    </w:p>
                    <w:p w:rsidR="00BF6F5D" w:rsidRDefault="006540A3" w:rsidP="00BE30D6">
                      <w:pPr>
                        <w:jc w:val="center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 w:rsidR="00093BB2">
                        <w:rPr>
                          <w:bCs/>
                          <w:sz w:val="20"/>
                          <w:szCs w:val="20"/>
                        </w:rPr>
                        <w:t xml:space="preserve">Personel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Şube Müdürü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3175</wp:posOffset>
                </wp:positionV>
                <wp:extent cx="2543175" cy="84772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F5D" w:rsidRDefault="00BF6F5D" w:rsidP="00BF6F5D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Personelin</w:t>
                            </w:r>
                          </w:p>
                          <w:p w:rsidR="00BF6F5D" w:rsidRDefault="00BF6F5D" w:rsidP="00BF6F5D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56D07">
                              <w:rPr>
                                <w:bCs/>
                                <w:sz w:val="20"/>
                                <w:szCs w:val="20"/>
                              </w:rPr>
                              <w:t>Adı,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6D07">
                              <w:rPr>
                                <w:bCs/>
                                <w:sz w:val="20"/>
                                <w:szCs w:val="20"/>
                              </w:rPr>
                              <w:t>Soyadı</w:t>
                            </w:r>
                          </w:p>
                          <w:p w:rsidR="00BF6F5D" w:rsidRDefault="00BF6F5D" w:rsidP="00BF6F5D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56D07">
                              <w:rPr>
                                <w:bCs/>
                                <w:sz w:val="20"/>
                                <w:szCs w:val="20"/>
                              </w:rPr>
                              <w:t>İmzası</w:t>
                            </w:r>
                          </w:p>
                          <w:p w:rsidR="001F6C9A" w:rsidRDefault="001F6C9A" w:rsidP="00BF6F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4pt;margin-top:.25pt;width:200.2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" stroked="f">
                <v:textbox>
                  <w:txbxContent>
                    <w:p w:rsidR="00BF6F5D" w:rsidRDefault="00BF6F5D" w:rsidP="00BF6F5D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Personelin</w:t>
                      </w:r>
                    </w:p>
                    <w:p w:rsidR="00BF6F5D" w:rsidRDefault="00BF6F5D" w:rsidP="00BF6F5D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556D07">
                        <w:rPr>
                          <w:bCs/>
                          <w:sz w:val="20"/>
                          <w:szCs w:val="20"/>
                        </w:rPr>
                        <w:t>Adı,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56D07">
                        <w:rPr>
                          <w:bCs/>
                          <w:sz w:val="20"/>
                          <w:szCs w:val="20"/>
                        </w:rPr>
                        <w:t>Soyadı</w:t>
                      </w:r>
                    </w:p>
                    <w:p w:rsidR="00BF6F5D" w:rsidRDefault="00BF6F5D" w:rsidP="00BF6F5D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556D07">
                        <w:rPr>
                          <w:bCs/>
                          <w:sz w:val="20"/>
                          <w:szCs w:val="20"/>
                        </w:rPr>
                        <w:t>İmzası</w:t>
                      </w:r>
                    </w:p>
                    <w:p w:rsidR="001F6C9A" w:rsidRDefault="001F6C9A" w:rsidP="00BF6F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64770</wp:posOffset>
                </wp:positionV>
                <wp:extent cx="866775" cy="84772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4BD" w:rsidRPr="00824DBE" w:rsidRDefault="000D64BD" w:rsidP="000D64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24DBE">
                              <w:rPr>
                                <w:sz w:val="16"/>
                                <w:szCs w:val="16"/>
                              </w:rPr>
                              <w:t>MÜHÜ</w:t>
                            </w:r>
                            <w:r w:rsidR="00824DBE" w:rsidRPr="00824DBE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824DB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8" style="position:absolute;left:0;text-align:left;margin-left:243.4pt;margin-top:5.1pt;width:68.2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">
                <v:stroke dashstyle="1 1" endcap="round"/>
                <v:textbox>
                  <w:txbxContent>
                    <w:p w:rsidR="000D64BD" w:rsidRPr="00824DBE" w:rsidRDefault="000D64BD" w:rsidP="000D64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24DBE">
                        <w:rPr>
                          <w:sz w:val="16"/>
                          <w:szCs w:val="16"/>
                        </w:rPr>
                        <w:t>MÜHÜ</w:t>
                      </w:r>
                      <w:r w:rsidR="00824DBE" w:rsidRPr="00824DBE">
                        <w:rPr>
                          <w:sz w:val="16"/>
                          <w:szCs w:val="16"/>
                        </w:rPr>
                        <w:t>R</w:t>
                      </w:r>
                      <w:r w:rsidRPr="00824DB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D64BD">
        <w:rPr>
          <w:bCs/>
          <w:sz w:val="20"/>
          <w:szCs w:val="20"/>
        </w:rPr>
        <w:t xml:space="preserve">                               </w:t>
      </w:r>
    </w:p>
    <w:p w:rsidR="000D64BD" w:rsidRDefault="000D64BD" w:rsidP="00BE30D6">
      <w:pPr>
        <w:ind w:right="-49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</w:t>
      </w:r>
    </w:p>
    <w:p w:rsidR="00BE30D6" w:rsidRDefault="00BE30D6" w:rsidP="00BE30D6">
      <w:pPr>
        <w:ind w:right="-491"/>
        <w:jc w:val="right"/>
        <w:rPr>
          <w:bCs/>
          <w:sz w:val="20"/>
          <w:szCs w:val="20"/>
        </w:rPr>
      </w:pPr>
    </w:p>
    <w:p w:rsidR="00BE30D6" w:rsidRDefault="00BE30D6" w:rsidP="00BE30D6">
      <w:pPr>
        <w:ind w:right="-491"/>
        <w:jc w:val="right"/>
        <w:rPr>
          <w:bCs/>
          <w:sz w:val="20"/>
          <w:szCs w:val="20"/>
        </w:rPr>
      </w:pPr>
    </w:p>
    <w:p w:rsidR="005570BF" w:rsidRDefault="005570BF" w:rsidP="000D64BD">
      <w:pPr>
        <w:rPr>
          <w:bCs/>
          <w:sz w:val="20"/>
          <w:szCs w:val="20"/>
        </w:rPr>
      </w:pPr>
    </w:p>
    <w:p w:rsidR="00824DBE" w:rsidRDefault="00824DBE" w:rsidP="000D64BD">
      <w:pPr>
        <w:jc w:val="center"/>
        <w:rPr>
          <w:b/>
          <w:bCs/>
          <w:color w:val="FFFFFF"/>
        </w:rPr>
      </w:pPr>
      <w:r>
        <w:rPr>
          <w:b/>
          <w:bCs/>
          <w:color w:val="FFFFFF"/>
        </w:rPr>
        <w:t>FORMUNF</w:t>
      </w:r>
    </w:p>
    <w:p w:rsidR="00BE30D6" w:rsidRPr="00537F61" w:rsidRDefault="00BE30D6" w:rsidP="000D64BD">
      <w:pPr>
        <w:jc w:val="center"/>
        <w:rPr>
          <w:b/>
          <w:bCs/>
          <w:color w:val="000000"/>
        </w:rPr>
      </w:pPr>
    </w:p>
    <w:p w:rsidR="00C9128B" w:rsidRPr="00537F61" w:rsidRDefault="00C9128B" w:rsidP="000D64BD">
      <w:pPr>
        <w:jc w:val="center"/>
        <w:rPr>
          <w:b/>
          <w:bCs/>
          <w:color w:val="000000"/>
        </w:rPr>
      </w:pPr>
    </w:p>
    <w:p w:rsidR="00C9128B" w:rsidRPr="00537F61" w:rsidRDefault="00C9128B" w:rsidP="000D64BD">
      <w:pPr>
        <w:jc w:val="center"/>
        <w:rPr>
          <w:b/>
          <w:bCs/>
          <w:color w:val="000000"/>
        </w:rPr>
      </w:pPr>
    </w:p>
    <w:p w:rsidR="000D64BD" w:rsidRPr="00537F61" w:rsidRDefault="005570BF" w:rsidP="000D64BD">
      <w:pPr>
        <w:jc w:val="center"/>
        <w:rPr>
          <w:b/>
          <w:bCs/>
          <w:color w:val="000000"/>
        </w:rPr>
      </w:pPr>
      <w:r w:rsidRPr="00537F61">
        <w:rPr>
          <w:b/>
          <w:bCs/>
          <w:color w:val="000000"/>
        </w:rPr>
        <w:t>FORMUN</w:t>
      </w:r>
      <w:r w:rsidR="000D64BD" w:rsidRPr="00537F61">
        <w:rPr>
          <w:b/>
          <w:bCs/>
          <w:color w:val="000000"/>
        </w:rPr>
        <w:t xml:space="preserve"> ARKA YÜZÜ </w:t>
      </w:r>
    </w:p>
    <w:p w:rsidR="000D64BD" w:rsidRPr="000D64BD" w:rsidRDefault="000D64BD" w:rsidP="000D64BD">
      <w:pPr>
        <w:jc w:val="center"/>
        <w:rPr>
          <w:bCs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D64BD" w:rsidRPr="000D64BD" w:rsidTr="00B128BC">
        <w:trPr>
          <w:trHeight w:val="3545"/>
        </w:trPr>
        <w:tc>
          <w:tcPr>
            <w:tcW w:w="10915" w:type="dxa"/>
          </w:tcPr>
          <w:p w:rsidR="000D64BD" w:rsidRPr="000D64BD" w:rsidRDefault="000D64BD" w:rsidP="000D64B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64BD" w:rsidRPr="000D64BD" w:rsidRDefault="000D64BD" w:rsidP="000D64BD">
            <w:pPr>
              <w:jc w:val="center"/>
              <w:rPr>
                <w:b/>
                <w:bCs/>
                <w:sz w:val="22"/>
                <w:szCs w:val="22"/>
              </w:rPr>
            </w:pPr>
            <w:r w:rsidRPr="000D64BD">
              <w:rPr>
                <w:b/>
                <w:bCs/>
                <w:sz w:val="22"/>
                <w:szCs w:val="22"/>
              </w:rPr>
              <w:t xml:space="preserve">PASAPORT ALACAK ÇOCUK VARSA </w:t>
            </w:r>
            <w:r w:rsidR="00824DBE">
              <w:rPr>
                <w:b/>
                <w:bCs/>
                <w:sz w:val="22"/>
                <w:szCs w:val="22"/>
              </w:rPr>
              <w:t>PERSONEL</w:t>
            </w:r>
            <w:r w:rsidRPr="000D64BD">
              <w:rPr>
                <w:b/>
                <w:bCs/>
                <w:sz w:val="22"/>
                <w:szCs w:val="22"/>
              </w:rPr>
              <w:t xml:space="preserve"> TARAFINDAN DOLDURULACAKTIR.</w:t>
            </w:r>
          </w:p>
          <w:p w:rsidR="000D64BD" w:rsidRPr="000D64BD" w:rsidRDefault="000D64BD" w:rsidP="000D64BD">
            <w:pPr>
              <w:jc w:val="center"/>
              <w:rPr>
                <w:b/>
                <w:bCs/>
                <w:sz w:val="22"/>
                <w:szCs w:val="22"/>
              </w:rPr>
            </w:pPr>
            <w:r w:rsidRPr="000D64BD">
              <w:rPr>
                <w:b/>
                <w:bCs/>
                <w:sz w:val="22"/>
                <w:szCs w:val="22"/>
              </w:rPr>
              <w:t xml:space="preserve">(TAAHHÜT BELGESİ) </w:t>
            </w:r>
          </w:p>
          <w:p w:rsidR="000D64BD" w:rsidRPr="000D64BD" w:rsidRDefault="000D64BD" w:rsidP="000D64B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D64BD" w:rsidRPr="00B128BC" w:rsidRDefault="000D64BD" w:rsidP="00B128BC">
            <w:pPr>
              <w:ind w:left="497" w:firstLine="498"/>
              <w:jc w:val="both"/>
              <w:rPr>
                <w:bCs/>
                <w:sz w:val="22"/>
                <w:szCs w:val="22"/>
              </w:rPr>
            </w:pPr>
            <w:r w:rsidRPr="00B128BC">
              <w:rPr>
                <w:bCs/>
                <w:sz w:val="22"/>
                <w:szCs w:val="22"/>
              </w:rPr>
              <w:t>Kendisine hususi damgalı pasaport talebinde bulunduğum ergin ve veya/ergin olmayan çocuğum/çocuklarımın öğrenci olduğunu, herhangi bir işte çalışmadığını, öğreni</w:t>
            </w:r>
            <w:r w:rsidR="00376BD3" w:rsidRPr="00B128BC">
              <w:rPr>
                <w:bCs/>
                <w:sz w:val="22"/>
                <w:szCs w:val="22"/>
              </w:rPr>
              <w:t>m</w:t>
            </w:r>
            <w:r w:rsidRPr="00B128BC">
              <w:rPr>
                <w:bCs/>
                <w:sz w:val="22"/>
                <w:szCs w:val="22"/>
              </w:rPr>
              <w:t xml:space="preserve"> </w:t>
            </w:r>
            <w:r w:rsidR="00376BD3" w:rsidRPr="00B128BC">
              <w:rPr>
                <w:bCs/>
                <w:sz w:val="22"/>
                <w:szCs w:val="22"/>
              </w:rPr>
              <w:t xml:space="preserve">durumu </w:t>
            </w:r>
            <w:r w:rsidRPr="00B128BC">
              <w:rPr>
                <w:bCs/>
                <w:sz w:val="22"/>
                <w:szCs w:val="22"/>
              </w:rPr>
              <w:t>hari</w:t>
            </w:r>
            <w:r w:rsidR="00376BD3" w:rsidRPr="00B128BC">
              <w:rPr>
                <w:bCs/>
                <w:sz w:val="22"/>
                <w:szCs w:val="22"/>
              </w:rPr>
              <w:t>cinde</w:t>
            </w:r>
            <w:r w:rsidRPr="00B128BC">
              <w:rPr>
                <w:bCs/>
                <w:sz w:val="22"/>
                <w:szCs w:val="22"/>
              </w:rPr>
              <w:t xml:space="preserve"> birlikte yaşadığımızı, bekar olduğunu ayrıca bu hususların değişmesi halinde</w:t>
            </w:r>
            <w:r w:rsidR="00376BD3" w:rsidRPr="00B128BC">
              <w:rPr>
                <w:bCs/>
                <w:sz w:val="22"/>
                <w:szCs w:val="22"/>
              </w:rPr>
              <w:t xml:space="preserve"> hakkımdan dolayı aldığım/alacağım</w:t>
            </w:r>
            <w:r w:rsidRPr="00B128BC">
              <w:rPr>
                <w:bCs/>
                <w:sz w:val="22"/>
                <w:szCs w:val="22"/>
              </w:rPr>
              <w:t xml:space="preserve"> pasaportu iade edeceğimi taahhüt ederim.   …./</w:t>
            </w:r>
            <w:r w:rsidR="00376BD3" w:rsidRPr="00B128BC">
              <w:rPr>
                <w:bCs/>
                <w:sz w:val="22"/>
                <w:szCs w:val="22"/>
              </w:rPr>
              <w:t>….</w:t>
            </w:r>
            <w:r w:rsidRPr="00B128BC">
              <w:rPr>
                <w:bCs/>
                <w:sz w:val="22"/>
                <w:szCs w:val="22"/>
              </w:rPr>
              <w:t>/201</w:t>
            </w:r>
            <w:r w:rsidR="008676D7">
              <w:rPr>
                <w:bCs/>
                <w:sz w:val="22"/>
                <w:szCs w:val="22"/>
              </w:rPr>
              <w:t>6</w:t>
            </w:r>
            <w:r w:rsidRPr="00B128BC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0D64BD" w:rsidRPr="000D64BD" w:rsidRDefault="00DF172D" w:rsidP="000D64BD">
            <w:pPr>
              <w:ind w:firstLine="47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82550</wp:posOffset>
                      </wp:positionV>
                      <wp:extent cx="2543175" cy="847725"/>
                      <wp:effectExtent l="0" t="0" r="9525" b="952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28B" w:rsidRPr="00B128BC" w:rsidRDefault="00C9128B" w:rsidP="00BF6F5D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128BC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Personelin</w:t>
                                  </w:r>
                                </w:p>
                                <w:p w:rsidR="00C9128B" w:rsidRPr="00B128BC" w:rsidRDefault="00C9128B" w:rsidP="00BF6F5D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128BC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Adı, Soyadı</w:t>
                                  </w:r>
                                </w:p>
                                <w:p w:rsidR="00C9128B" w:rsidRPr="00B128BC" w:rsidRDefault="00C9128B" w:rsidP="00BF6F5D">
                                  <w:pPr>
                                    <w:jc w:val="center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128BC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İmzası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39.35pt;margin-top:6.5pt;width:200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" stroked="f">
                      <v:textbox>
                        <w:txbxContent>
                          <w:p w:rsidR="00C9128B" w:rsidRPr="00B128BC" w:rsidRDefault="00C9128B" w:rsidP="00BF6F5D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128BC">
                              <w:rPr>
                                <w:bCs/>
                                <w:sz w:val="22"/>
                                <w:szCs w:val="22"/>
                              </w:rPr>
                              <w:t>Personelin</w:t>
                            </w:r>
                          </w:p>
                          <w:p w:rsidR="00C9128B" w:rsidRPr="00B128BC" w:rsidRDefault="00C9128B" w:rsidP="00BF6F5D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128BC">
                              <w:rPr>
                                <w:bCs/>
                                <w:sz w:val="22"/>
                                <w:szCs w:val="22"/>
                              </w:rPr>
                              <w:t>Adı, Soyadı</w:t>
                            </w:r>
                          </w:p>
                          <w:p w:rsidR="00C9128B" w:rsidRPr="00B128BC" w:rsidRDefault="00C9128B" w:rsidP="00BF6F5D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128BC">
                              <w:rPr>
                                <w:bCs/>
                                <w:sz w:val="22"/>
                                <w:szCs w:val="22"/>
                              </w:rPr>
                              <w:t>İmzası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4BD" w:rsidRPr="000D64B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0D64BD" w:rsidRPr="000D64BD" w:rsidRDefault="000D64BD" w:rsidP="000D64BD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D64BD" w:rsidRPr="00BF6335" w:rsidTr="00B128BC">
        <w:trPr>
          <w:trHeight w:val="681"/>
        </w:trPr>
        <w:tc>
          <w:tcPr>
            <w:tcW w:w="10915" w:type="dxa"/>
          </w:tcPr>
          <w:p w:rsidR="000D64BD" w:rsidRPr="00BF6335" w:rsidRDefault="00376BD3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PERSONELİN</w:t>
            </w:r>
            <w:r w:rsidR="000D64BD" w:rsidRPr="00BF6335">
              <w:rPr>
                <w:bCs/>
                <w:sz w:val="22"/>
                <w:szCs w:val="22"/>
              </w:rPr>
              <w:t xml:space="preserve"> İKAMET ADRESİ:</w:t>
            </w:r>
          </w:p>
        </w:tc>
      </w:tr>
      <w:tr w:rsidR="000D64BD" w:rsidRPr="00BF6335" w:rsidTr="00B128BC">
        <w:trPr>
          <w:trHeight w:val="681"/>
        </w:trPr>
        <w:tc>
          <w:tcPr>
            <w:tcW w:w="10915" w:type="dxa"/>
          </w:tcPr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EV TEL NO:</w:t>
            </w:r>
          </w:p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İ</w:t>
            </w:r>
            <w:r w:rsidR="00953734">
              <w:rPr>
                <w:bCs/>
                <w:sz w:val="22"/>
                <w:szCs w:val="22"/>
              </w:rPr>
              <w:t>Ş</w:t>
            </w:r>
            <w:r w:rsidRPr="00BF6335">
              <w:rPr>
                <w:bCs/>
                <w:sz w:val="22"/>
                <w:szCs w:val="22"/>
              </w:rPr>
              <w:t xml:space="preserve"> TEL NO: </w:t>
            </w:r>
          </w:p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CEP TEL NO:</w:t>
            </w:r>
          </w:p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E-MAİL ADRESİ:</w:t>
            </w:r>
          </w:p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>KURUM İRTİBAT ADRESİ VE TELEFON NO:</w:t>
            </w:r>
          </w:p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</w:p>
        </w:tc>
      </w:tr>
      <w:tr w:rsidR="000D64BD" w:rsidRPr="00BF6335" w:rsidTr="00B128BC">
        <w:trPr>
          <w:trHeight w:val="586"/>
        </w:trPr>
        <w:tc>
          <w:tcPr>
            <w:tcW w:w="10915" w:type="dxa"/>
          </w:tcPr>
          <w:p w:rsidR="000D64BD" w:rsidRPr="00BF6335" w:rsidRDefault="000D64BD" w:rsidP="000D64BD">
            <w:pPr>
              <w:rPr>
                <w:bCs/>
                <w:sz w:val="22"/>
                <w:szCs w:val="22"/>
              </w:rPr>
            </w:pPr>
            <w:r w:rsidRPr="00BF6335">
              <w:rPr>
                <w:bCs/>
                <w:sz w:val="22"/>
                <w:szCs w:val="22"/>
              </w:rPr>
              <w:t xml:space="preserve">ÖĞRENİM GÖREN ÇOCUĞUN ADRESİ: </w:t>
            </w:r>
          </w:p>
        </w:tc>
      </w:tr>
    </w:tbl>
    <w:p w:rsidR="000D64BD" w:rsidRPr="00BF6335" w:rsidRDefault="000D64BD" w:rsidP="000D64BD">
      <w:pPr>
        <w:jc w:val="center"/>
        <w:rPr>
          <w:sz w:val="20"/>
          <w:szCs w:val="20"/>
        </w:rPr>
      </w:pPr>
    </w:p>
    <w:p w:rsidR="000D64BD" w:rsidRPr="00B128BC" w:rsidRDefault="000D64BD" w:rsidP="000D64BD">
      <w:pPr>
        <w:jc w:val="center"/>
        <w:rPr>
          <w:b/>
          <w:sz w:val="22"/>
          <w:szCs w:val="22"/>
        </w:rPr>
      </w:pPr>
      <w:r w:rsidRPr="00B128BC">
        <w:rPr>
          <w:b/>
          <w:sz w:val="22"/>
          <w:szCs w:val="22"/>
        </w:rPr>
        <w:t>GEREKLİ OLAN BELGELER</w:t>
      </w:r>
    </w:p>
    <w:p w:rsidR="000D64BD" w:rsidRPr="00BF6335" w:rsidRDefault="000D64BD" w:rsidP="000D64BD">
      <w:pPr>
        <w:jc w:val="both"/>
        <w:rPr>
          <w:sz w:val="22"/>
          <w:szCs w:val="22"/>
        </w:rPr>
      </w:pPr>
    </w:p>
    <w:p w:rsidR="000D64BD" w:rsidRPr="00BF6335" w:rsidRDefault="00376BD3" w:rsidP="00BF6335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F6335">
        <w:rPr>
          <w:sz w:val="22"/>
          <w:szCs w:val="22"/>
        </w:rPr>
        <w:t>T.C. kimlik numarası bulunan fotoğraflı nüfus cüzdanı aslı.</w:t>
      </w:r>
      <w:r w:rsidR="000D64BD" w:rsidRPr="00BF6335">
        <w:rPr>
          <w:sz w:val="22"/>
          <w:szCs w:val="22"/>
        </w:rPr>
        <w:t xml:space="preserve"> 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jc w:val="both"/>
        <w:rPr>
          <w:sz w:val="22"/>
          <w:szCs w:val="22"/>
        </w:rPr>
      </w:pPr>
      <w:r w:rsidRPr="00BF6335">
        <w:rPr>
          <w:sz w:val="22"/>
          <w:szCs w:val="22"/>
        </w:rPr>
        <w:t xml:space="preserve">Pasaport alacak her </w:t>
      </w:r>
      <w:r w:rsidR="00376BD3" w:rsidRPr="00BF6335">
        <w:rPr>
          <w:sz w:val="22"/>
          <w:szCs w:val="22"/>
        </w:rPr>
        <w:t xml:space="preserve">bir </w:t>
      </w:r>
      <w:r w:rsidRPr="00BF6335">
        <w:rPr>
          <w:sz w:val="22"/>
          <w:szCs w:val="22"/>
        </w:rPr>
        <w:t xml:space="preserve">kişi için iki adet Biometrik </w:t>
      </w:r>
      <w:r w:rsidR="00376BD3" w:rsidRPr="00BF6335">
        <w:rPr>
          <w:sz w:val="22"/>
          <w:szCs w:val="22"/>
        </w:rPr>
        <w:t>f</w:t>
      </w:r>
      <w:r w:rsidRPr="00BF6335">
        <w:rPr>
          <w:sz w:val="22"/>
          <w:szCs w:val="22"/>
        </w:rPr>
        <w:t>otoğraf (</w:t>
      </w:r>
      <w:r w:rsidR="00376BD3" w:rsidRPr="00BF6335">
        <w:rPr>
          <w:sz w:val="22"/>
          <w:szCs w:val="22"/>
        </w:rPr>
        <w:t>c</w:t>
      </w:r>
      <w:r w:rsidRPr="00BF6335">
        <w:rPr>
          <w:sz w:val="22"/>
          <w:szCs w:val="22"/>
        </w:rPr>
        <w:t xml:space="preserve">epheden çekilmiş, arka fon rengi beyaz ve ICAO Standartlarına uygun) 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 w:rsidRPr="00BF6335">
        <w:rPr>
          <w:sz w:val="22"/>
          <w:szCs w:val="22"/>
        </w:rPr>
        <w:t>Maliye Bakanlığınca her yıl belirlenen cüzdan bedelinin yatırıldığına dair dekont.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BF6335">
        <w:rPr>
          <w:sz w:val="22"/>
          <w:szCs w:val="22"/>
        </w:rPr>
        <w:t xml:space="preserve">Daha önce herhangi bir </w:t>
      </w:r>
      <w:r w:rsidR="00BF6335">
        <w:rPr>
          <w:sz w:val="22"/>
          <w:szCs w:val="22"/>
        </w:rPr>
        <w:t>pasaport alınmışsa getirilmesi.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BF6335">
        <w:rPr>
          <w:sz w:val="22"/>
          <w:szCs w:val="22"/>
        </w:rPr>
        <w:t>Reşit olmayan çocuklar için kanuni mümessillerinin muvafakatnamesi.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BF6335">
        <w:rPr>
          <w:sz w:val="22"/>
          <w:szCs w:val="22"/>
        </w:rPr>
        <w:t>Öğrenim gören çocuklar için öğrenim belgesi (Öğrenim belgesinin aslı gerekmektedir.)</w:t>
      </w:r>
    </w:p>
    <w:p w:rsidR="000D64BD" w:rsidRPr="00BF6335" w:rsidRDefault="000D64BD" w:rsidP="00BF6335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BF6335">
        <w:rPr>
          <w:sz w:val="22"/>
          <w:szCs w:val="22"/>
        </w:rPr>
        <w:t xml:space="preserve">Bedensel zihinsel veya ruhsal </w:t>
      </w:r>
      <w:r w:rsidR="00376BD3" w:rsidRPr="00BF6335">
        <w:rPr>
          <w:sz w:val="22"/>
          <w:szCs w:val="22"/>
        </w:rPr>
        <w:t>engellerinden</w:t>
      </w:r>
      <w:r w:rsidRPr="00BF6335">
        <w:rPr>
          <w:sz w:val="22"/>
          <w:szCs w:val="22"/>
        </w:rPr>
        <w:t xml:space="preserve"> en az biri nedeniyle sürekli bakıma muhtaç durumda</w:t>
      </w:r>
      <w:r w:rsidR="00376BD3" w:rsidRPr="00BF6335">
        <w:rPr>
          <w:sz w:val="22"/>
          <w:szCs w:val="22"/>
        </w:rPr>
        <w:t xml:space="preserve"> </w:t>
      </w:r>
      <w:r w:rsidRPr="00BF6335">
        <w:rPr>
          <w:sz w:val="22"/>
          <w:szCs w:val="22"/>
        </w:rPr>
        <w:t>bulunan çocuklar için resmi sağlık kurumlarının düzenlediği</w:t>
      </w:r>
      <w:r w:rsidR="00376BD3" w:rsidRPr="00BF6335">
        <w:rPr>
          <w:sz w:val="22"/>
          <w:szCs w:val="22"/>
        </w:rPr>
        <w:t xml:space="preserve"> sağlık</w:t>
      </w:r>
      <w:r w:rsidR="0049500E" w:rsidRPr="00BF6335">
        <w:rPr>
          <w:sz w:val="22"/>
          <w:szCs w:val="22"/>
        </w:rPr>
        <w:t xml:space="preserve"> </w:t>
      </w:r>
      <w:r w:rsidRPr="00BF6335">
        <w:rPr>
          <w:sz w:val="22"/>
          <w:szCs w:val="22"/>
        </w:rPr>
        <w:t xml:space="preserve">raporu </w:t>
      </w:r>
      <w:r w:rsidR="0049500E" w:rsidRPr="00BF6335">
        <w:rPr>
          <w:sz w:val="22"/>
          <w:szCs w:val="22"/>
        </w:rPr>
        <w:t>ile</w:t>
      </w:r>
      <w:r w:rsidRPr="00BF6335">
        <w:rPr>
          <w:sz w:val="22"/>
          <w:szCs w:val="22"/>
        </w:rPr>
        <w:t xml:space="preserve"> velayet ve vasi kararı.</w:t>
      </w:r>
    </w:p>
    <w:p w:rsidR="000D64BD" w:rsidRPr="00BF6335" w:rsidRDefault="000D64BD" w:rsidP="000D64BD">
      <w:pPr>
        <w:rPr>
          <w:sz w:val="22"/>
          <w:szCs w:val="22"/>
        </w:rPr>
      </w:pPr>
      <w:r w:rsidRPr="00BF6335">
        <w:rPr>
          <w:sz w:val="22"/>
          <w:szCs w:val="22"/>
        </w:rPr>
        <w:t xml:space="preserve"> </w:t>
      </w:r>
    </w:p>
    <w:p w:rsidR="000D64BD" w:rsidRDefault="000D64BD" w:rsidP="000D64BD">
      <w:pPr>
        <w:jc w:val="center"/>
        <w:rPr>
          <w:b/>
          <w:sz w:val="22"/>
          <w:szCs w:val="22"/>
        </w:rPr>
      </w:pPr>
      <w:r w:rsidRPr="00B128BC">
        <w:rPr>
          <w:b/>
          <w:sz w:val="22"/>
          <w:szCs w:val="22"/>
        </w:rPr>
        <w:t>DİĞER HUSUSLAR</w:t>
      </w:r>
    </w:p>
    <w:p w:rsidR="00B128BC" w:rsidRPr="00B128BC" w:rsidRDefault="00B128BC" w:rsidP="000D64BD">
      <w:pPr>
        <w:jc w:val="center"/>
        <w:rPr>
          <w:b/>
          <w:sz w:val="22"/>
          <w:szCs w:val="22"/>
        </w:rPr>
      </w:pP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>Bu form düzenlendiği tarihten itibaren Altmış (60) gün geçerlidir.</w:t>
      </w: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 xml:space="preserve">Bu form üzerindeki bilgilerin eksik veya hatalı olması durumunda </w:t>
      </w:r>
      <w:r w:rsidR="0049500E" w:rsidRPr="00BF6335">
        <w:rPr>
          <w:sz w:val="22"/>
          <w:szCs w:val="22"/>
        </w:rPr>
        <w:t xml:space="preserve">talep eden kurumun yetkilisi </w:t>
      </w:r>
      <w:r w:rsidRPr="00BF6335">
        <w:rPr>
          <w:sz w:val="22"/>
          <w:szCs w:val="22"/>
        </w:rPr>
        <w:t xml:space="preserve">sorumludur. </w:t>
      </w: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>Formun ön ve arka yüzü tek sayfada olmalıdır.</w:t>
      </w: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 xml:space="preserve">Merkez </w:t>
      </w:r>
      <w:r w:rsidR="0049500E" w:rsidRPr="00BF6335">
        <w:rPr>
          <w:sz w:val="22"/>
          <w:szCs w:val="22"/>
        </w:rPr>
        <w:t>ve taşrada bulunan tüm kurumlar çalışan ve emekli olan personelin hususi damgalı pasaport talep formu ve belgelerini imzalamaya yetkili kılınan kişilerin</w:t>
      </w:r>
      <w:r w:rsidRPr="00BF6335">
        <w:rPr>
          <w:sz w:val="22"/>
          <w:szCs w:val="22"/>
        </w:rPr>
        <w:t xml:space="preserve"> imza sirkülerini </w:t>
      </w:r>
      <w:r w:rsidR="0049500E" w:rsidRPr="00BF6335">
        <w:rPr>
          <w:sz w:val="22"/>
          <w:szCs w:val="22"/>
        </w:rPr>
        <w:t xml:space="preserve">birer </w:t>
      </w:r>
      <w:r w:rsidRPr="00BF6335">
        <w:rPr>
          <w:sz w:val="22"/>
          <w:szCs w:val="22"/>
        </w:rPr>
        <w:t>yıl</w:t>
      </w:r>
      <w:r w:rsidR="0049500E" w:rsidRPr="00BF6335">
        <w:rPr>
          <w:sz w:val="22"/>
          <w:szCs w:val="22"/>
        </w:rPr>
        <w:t>l</w:t>
      </w:r>
      <w:r w:rsidRPr="00BF6335">
        <w:rPr>
          <w:sz w:val="22"/>
          <w:szCs w:val="22"/>
        </w:rPr>
        <w:t>ı</w:t>
      </w:r>
      <w:r w:rsidR="0049500E" w:rsidRPr="00BF6335">
        <w:rPr>
          <w:sz w:val="22"/>
          <w:szCs w:val="22"/>
        </w:rPr>
        <w:t>k dönemler halinde her yılın 1</w:t>
      </w:r>
      <w:r w:rsidRPr="00BF6335">
        <w:rPr>
          <w:sz w:val="22"/>
          <w:szCs w:val="22"/>
        </w:rPr>
        <w:t xml:space="preserve"> ocak </w:t>
      </w:r>
      <w:r w:rsidR="0049500E" w:rsidRPr="00BF6335">
        <w:rPr>
          <w:sz w:val="22"/>
          <w:szCs w:val="22"/>
        </w:rPr>
        <w:t>tarihine kadar bulundukları yerin</w:t>
      </w:r>
      <w:r w:rsidRPr="00BF6335">
        <w:rPr>
          <w:sz w:val="22"/>
          <w:szCs w:val="22"/>
        </w:rPr>
        <w:t xml:space="preserve"> İl Emniyet Müdürlüğüne göndermeleri gerekmektedir. </w:t>
      </w:r>
    </w:p>
    <w:p w:rsidR="008D0BE9" w:rsidRPr="00BF6335" w:rsidRDefault="008D0BE9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>Talep formu imzalamaya yetkili kılınan kişilerce imzalanmalı ve mühürlü olmalıdır.</w:t>
      </w: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 xml:space="preserve">Talep formunu imzalamaya yetkili kılınan kişinin değişmesi halinde derhal kurumun bulunduğu İl Emniyet Müdürlüğüne </w:t>
      </w:r>
      <w:r w:rsidR="008D0BE9" w:rsidRPr="00BF6335">
        <w:rPr>
          <w:sz w:val="22"/>
          <w:szCs w:val="22"/>
        </w:rPr>
        <w:t>bildirilmesi gerekmektedir.</w:t>
      </w:r>
    </w:p>
    <w:p w:rsidR="000D64BD" w:rsidRPr="00BF6335" w:rsidRDefault="008D0BE9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>Hususi damgalı pasaport hak sahibinin kadro derecesinin değişmesi, başka bir kuruma geçmesi veya eşinden boşanması durumunda, kurum tarafından derhal pasaport aldıkları İl Emniyet Müdürlüğüne bildirilir.</w:t>
      </w:r>
    </w:p>
    <w:p w:rsidR="000D64BD" w:rsidRPr="00BF6335" w:rsidRDefault="000D64BD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 xml:space="preserve">Bu form hükümlü ve tutuklular için </w:t>
      </w:r>
      <w:r w:rsidR="005570BF" w:rsidRPr="00BF6335">
        <w:rPr>
          <w:sz w:val="22"/>
          <w:szCs w:val="22"/>
        </w:rPr>
        <w:t>düzenlenmez</w:t>
      </w:r>
      <w:r w:rsidRPr="00BF6335">
        <w:rPr>
          <w:sz w:val="22"/>
          <w:szCs w:val="22"/>
        </w:rPr>
        <w:t>.( Eş ve Çocuklar Dahil)</w:t>
      </w:r>
    </w:p>
    <w:p w:rsidR="000D64BD" w:rsidRPr="00BF6335" w:rsidRDefault="005570BF" w:rsidP="00B128B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BF6335">
        <w:rPr>
          <w:sz w:val="22"/>
          <w:szCs w:val="22"/>
        </w:rPr>
        <w:t>Bu form Devlet memurluğu ve meslekten çıkartılmış olanlar ile çeşitli nedenlerle görevinden uzaklaştırılmış olanlar için düzenlenmez</w:t>
      </w:r>
      <w:r w:rsidR="000D64BD" w:rsidRPr="00BF6335">
        <w:rPr>
          <w:sz w:val="22"/>
          <w:szCs w:val="22"/>
        </w:rPr>
        <w:t>.</w:t>
      </w:r>
    </w:p>
    <w:p w:rsidR="00F34297" w:rsidRPr="00BF6335" w:rsidRDefault="000D64BD" w:rsidP="000D64BD">
      <w:r w:rsidRPr="00BF633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sectPr w:rsidR="00F34297" w:rsidRPr="00BF6335" w:rsidSect="00953734">
      <w:pgSz w:w="11906" w:h="16838" w:code="9"/>
      <w:pgMar w:top="289" w:right="0" w:bottom="0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76AD"/>
    <w:multiLevelType w:val="hybridMultilevel"/>
    <w:tmpl w:val="4C94361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A6"/>
    <w:rsid w:val="00087E83"/>
    <w:rsid w:val="00093BB2"/>
    <w:rsid w:val="000C2319"/>
    <w:rsid w:val="000D64BD"/>
    <w:rsid w:val="001161BF"/>
    <w:rsid w:val="001507A8"/>
    <w:rsid w:val="001F6C9A"/>
    <w:rsid w:val="00376BD3"/>
    <w:rsid w:val="003D78AA"/>
    <w:rsid w:val="00447743"/>
    <w:rsid w:val="00483539"/>
    <w:rsid w:val="0049500E"/>
    <w:rsid w:val="005233E1"/>
    <w:rsid w:val="00537F61"/>
    <w:rsid w:val="005569CB"/>
    <w:rsid w:val="005570BF"/>
    <w:rsid w:val="00577225"/>
    <w:rsid w:val="005E225E"/>
    <w:rsid w:val="006540A3"/>
    <w:rsid w:val="006664F4"/>
    <w:rsid w:val="006E4C29"/>
    <w:rsid w:val="00765A92"/>
    <w:rsid w:val="007C77E9"/>
    <w:rsid w:val="00824DBE"/>
    <w:rsid w:val="008676D7"/>
    <w:rsid w:val="008B7481"/>
    <w:rsid w:val="008D0BE9"/>
    <w:rsid w:val="008F4C10"/>
    <w:rsid w:val="00914FB4"/>
    <w:rsid w:val="00953734"/>
    <w:rsid w:val="00A165D0"/>
    <w:rsid w:val="00AE4FC4"/>
    <w:rsid w:val="00B128BC"/>
    <w:rsid w:val="00B2340C"/>
    <w:rsid w:val="00BE30D6"/>
    <w:rsid w:val="00BF6335"/>
    <w:rsid w:val="00BF6F5D"/>
    <w:rsid w:val="00C9128B"/>
    <w:rsid w:val="00CA219A"/>
    <w:rsid w:val="00DF172D"/>
    <w:rsid w:val="00EF63A6"/>
    <w:rsid w:val="00F34297"/>
    <w:rsid w:val="00F34AFC"/>
    <w:rsid w:val="00F506B4"/>
    <w:rsid w:val="00F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27A7B-19FC-4CCC-94A2-A991854C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BD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D64BD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0D64B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F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F6F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F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52;leyman\Desktop\pasaport\HUSU&#304;_PASAPORT_TALEP_FORMU_2014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HUSUİ_PASAPORT_TALEP_FORMU_2014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İrfan SENCAR</cp:lastModifiedBy>
  <cp:revision>2</cp:revision>
  <cp:lastPrinted>2014-11-11T06:33:00Z</cp:lastPrinted>
  <dcterms:created xsi:type="dcterms:W3CDTF">2017-03-08T14:15:00Z</dcterms:created>
  <dcterms:modified xsi:type="dcterms:W3CDTF">2017-03-08T14:15:00Z</dcterms:modified>
</cp:coreProperties>
</file>